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5" w:rsidRDefault="007E2519" w:rsidP="000311BE">
      <w:pPr>
        <w:pStyle w:val="ac"/>
        <w:outlineLvl w:val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2686DE" wp14:editId="3810CED0">
                <wp:simplePos x="0" y="0"/>
                <wp:positionH relativeFrom="column">
                  <wp:posOffset>3501390</wp:posOffset>
                </wp:positionH>
                <wp:positionV relativeFrom="paragraph">
                  <wp:posOffset>99060</wp:posOffset>
                </wp:positionV>
                <wp:extent cx="2581275" cy="2990850"/>
                <wp:effectExtent l="0" t="0" r="9525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1BE" w:rsidRDefault="000311BE" w:rsidP="000311BE">
                            <w:pPr>
                              <w:pStyle w:val="a5"/>
                            </w:pPr>
                            <w:r>
                              <w:t>Руководителям саморегулируемых организаций кадастровых инженеров</w:t>
                            </w:r>
                          </w:p>
                          <w:p w:rsidR="000311BE" w:rsidRDefault="000311BE" w:rsidP="000311BE">
                            <w:pPr>
                              <w:pStyle w:val="a5"/>
                            </w:pPr>
                            <w:r>
                              <w:t>(согласно рассылке)</w:t>
                            </w:r>
                          </w:p>
                          <w:p w:rsidR="00722CF4" w:rsidRPr="0004394A" w:rsidRDefault="00722CF4" w:rsidP="00722CF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7pt;margin-top:7.8pt;width:203.25pt;height:23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IIsA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" filled="f" stroked="f">
                <v:textbox inset="0,0,0,0">
                  <w:txbxContent>
                    <w:p w:rsidR="000311BE" w:rsidRDefault="000311BE" w:rsidP="000311BE">
                      <w:pPr>
                        <w:pStyle w:val="a5"/>
                      </w:pPr>
                      <w:r>
                        <w:t>Руководителям саморегулируемых организаций кадастровых инженеров</w:t>
                      </w:r>
                    </w:p>
                    <w:p w:rsidR="000311BE" w:rsidRDefault="000311BE" w:rsidP="000311BE">
                      <w:pPr>
                        <w:pStyle w:val="a5"/>
                      </w:pPr>
                      <w:r>
                        <w:t>(согласно рассылке)</w:t>
                      </w:r>
                    </w:p>
                    <w:p w:rsidR="00722CF4" w:rsidRPr="0004394A" w:rsidRDefault="00722CF4" w:rsidP="00722CF4">
                      <w:pPr>
                        <w:pStyle w:val="a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C05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7DAC512" wp14:editId="1EC736A2">
                <wp:simplePos x="0" y="0"/>
                <wp:positionH relativeFrom="column">
                  <wp:posOffset>-165735</wp:posOffset>
                </wp:positionH>
                <wp:positionV relativeFrom="paragraph">
                  <wp:posOffset>0</wp:posOffset>
                </wp:positionV>
                <wp:extent cx="3327400" cy="2819400"/>
                <wp:effectExtent l="0" t="0" r="6350" b="0"/>
                <wp:wrapTopAndBottom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819400"/>
                          <a:chOff x="0" y="0"/>
                          <a:chExt cx="3327400" cy="28194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3327400" cy="2819400"/>
                            <a:chOff x="0" y="0"/>
                            <a:chExt cx="3327400" cy="2819400"/>
                          </a:xfrm>
                        </wpg:grpSpPr>
                        <wpg:grpSp>
                          <wpg:cNvPr id="6" name="Группа 6"/>
                          <wpg:cNvGrpSpPr/>
                          <wpg:grpSpPr>
                            <a:xfrm>
                              <a:off x="0" y="0"/>
                              <a:ext cx="3327400" cy="2819400"/>
                              <a:chOff x="0" y="0"/>
                              <a:chExt cx="3327400" cy="2819400"/>
                            </a:xfrm>
                          </wpg:grpSpPr>
                          <wpg:grpSp>
                            <wpg:cNvPr id="4" name="Группа 4"/>
                            <wpg:cNvGrpSpPr/>
                            <wpg:grpSpPr>
                              <a:xfrm>
                                <a:off x="0" y="0"/>
                                <a:ext cx="3327400" cy="2819400"/>
                                <a:chOff x="0" y="0"/>
                                <a:chExt cx="3327400" cy="2819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400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41500" y="2051050"/>
                                  <a:ext cx="1219200" cy="227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6C05" w:rsidRPr="001B142E" w:rsidRDefault="001B142E" w:rsidP="00CA6C05">
                                    <w:pPr>
                                      <w:pStyle w:val="a5"/>
                                    </w:pPr>
                                    <w:r>
                                      <w:t>2.12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@-</w:t>
                                    </w:r>
                                    <w:r>
                                      <w:t>5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lang w:val="en-US"/>
                                      </w:rPr>
                                      <w:t>/</w:t>
                                    </w:r>
                                    <w:r>
                                      <w:t>КИ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400" y="2051050"/>
                                <a:ext cx="1219200" cy="2279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C05" w:rsidRPr="0004394A" w:rsidRDefault="001B142E" w:rsidP="00CA6C05">
                                  <w:pPr>
                                    <w:pStyle w:val="a5"/>
                                  </w:pPr>
                                  <w:r>
                                    <w:t>12.05.2021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0550" y="2317750"/>
                              <a:ext cx="1219200" cy="227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6C05" w:rsidRPr="0004394A" w:rsidRDefault="00CA6C05" w:rsidP="00CA6C05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7850" y="2343150"/>
                            <a:ext cx="101600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05" w:rsidRPr="0004394A" w:rsidRDefault="00CA6C05" w:rsidP="00CA6C05">
                              <w:pPr>
                                <w:pStyle w:val="a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7" style="position:absolute;margin-left:-13.05pt;margin-top:0;width:262pt;height:222pt;z-index:251711488" coordsize="33274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">
                <v:group id="Группа 8" o:spid="_x0000_s1028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6" o:spid="_x0000_s1029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Группа 4" o:spid="_x0000_s1030" style="position:absolute;width:33274;height:28194" coordsize="33274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1" type="#_x0000_t75" style="position:absolute;width:33274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lrDBAAAA2gAAAA8AAABkcnMvZG93bnJldi54bWxET01rwkAQvRf8D8sI3urGoiWk2YTSEhDs&#10;perF25CdZkOzs3F3q/Hfd4VCT8PjfU5ZT3YQF/Khd6xgtcxAELdO99wpOB6axxxEiMgaB8ek4EYB&#10;6mr2UGKh3ZU/6bKPnUghHApUYGIcCylDa8hiWLqROHFfzluMCfpOao/XFG4H+ZRlz9Jiz6nB4Ehv&#10;htrv/Y9VMJz8+3pjNmH3cTwf8pNud9zkSi3m0+sLiEhT/Bf/ubc6zYf7K/cr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IlrDBAAAA2gAAAA8AAAAAAAAAAAAAAAAAnwIA&#10;AGRycy9kb3ducmV2LnhtbFBLBQYAAAAABAAEAPcAAACNAwAAAAA=&#10;">
                        <v:imagedata r:id="rId12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18415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CA6C05" w:rsidRPr="001B142E" w:rsidRDefault="001B142E" w:rsidP="00CA6C05">
                              <w:pPr>
                                <w:pStyle w:val="a5"/>
                              </w:pPr>
                              <w:r>
                                <w:t>2.12</w:t>
                              </w:r>
                              <w:r>
                                <w:rPr>
                                  <w:lang w:val="en-US"/>
                                </w:rPr>
                                <w:t>@-</w:t>
                              </w:r>
                              <w:r>
                                <w:t>5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КИ</w:t>
                              </w:r>
                            </w:p>
                          </w:txbxContent>
                        </v:textbox>
                      </v:shape>
                    </v:group>
                    <v:shape id="_x0000_s1033" type="#_x0000_t202" style="position:absolute;left:2794;top:20510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CA6C05" w:rsidRPr="0004394A" w:rsidRDefault="001B142E" w:rsidP="00CA6C05">
                            <w:pPr>
                              <w:pStyle w:val="a5"/>
                            </w:pPr>
                            <w:r>
                              <w:t>12.05.2021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left:18605;top:23177;width:12192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A6C05" w:rsidRPr="0004394A" w:rsidRDefault="00CA6C05" w:rsidP="00CA6C05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  <v:shape id="_x0000_s1035" type="#_x0000_t202" style="position:absolute;left:5778;top:23431;width:10160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CA6C05" w:rsidRPr="0004394A" w:rsidRDefault="00CA6C05" w:rsidP="00CA6C05">
                        <w:pPr>
                          <w:pStyle w:val="a5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311BE">
        <w:t xml:space="preserve">О направлении информации </w:t>
      </w:r>
    </w:p>
    <w:p w:rsidR="000311BE" w:rsidRPr="000311BE" w:rsidRDefault="000311BE" w:rsidP="000311BE">
      <w:pPr>
        <w:spacing w:after="0" w:line="360" w:lineRule="exact"/>
        <w:ind w:firstLine="720"/>
        <w:jc w:val="center"/>
        <w:rPr>
          <w:szCs w:val="28"/>
        </w:rPr>
      </w:pPr>
      <w:r w:rsidRPr="000311BE">
        <w:rPr>
          <w:szCs w:val="28"/>
        </w:rPr>
        <w:t>Уважаемые руководители!</w:t>
      </w:r>
    </w:p>
    <w:p w:rsidR="000311BE" w:rsidRPr="000311BE" w:rsidRDefault="000311BE" w:rsidP="000311BE">
      <w:pPr>
        <w:spacing w:after="0" w:line="360" w:lineRule="exact"/>
        <w:ind w:firstLine="720"/>
        <w:jc w:val="center"/>
        <w:rPr>
          <w:szCs w:val="28"/>
        </w:rPr>
      </w:pPr>
    </w:p>
    <w:p w:rsidR="000311BE" w:rsidRPr="001B142E" w:rsidRDefault="000311BE" w:rsidP="000311BE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1B142E">
        <w:rPr>
          <w:sz w:val="26"/>
          <w:szCs w:val="26"/>
        </w:rPr>
        <w:t xml:space="preserve">В соответствии с Федеральным законом от 24.07.2007 № 221-ФЗ </w:t>
      </w:r>
      <w:r w:rsidRPr="001B142E">
        <w:rPr>
          <w:sz w:val="26"/>
          <w:szCs w:val="26"/>
        </w:rPr>
        <w:br/>
        <w:t xml:space="preserve">«О кадастровой деятельности» (далее – Закон о кадастровой деятельности), Постановлением Правительства Российской Федерации от 01.06.2009 № 457 </w:t>
      </w:r>
      <w:r w:rsidRPr="001B142E">
        <w:rPr>
          <w:sz w:val="26"/>
          <w:szCs w:val="26"/>
        </w:rPr>
        <w:br/>
        <w:t>«О Федеральной службе государственной регистрации, кадастра и картографии», Постановлением Правительства Российской Федерации от 18.07.2016 № 688 «Об осуществлении государственного надзора за деятельностью национального объединения саморегулируемых организаций кадастровых инженеров» функция по надзору за деятельностью саморегулируемых организаций кадастровых инженеров возложена</w:t>
      </w:r>
      <w:proofErr w:type="gramEnd"/>
      <w:r w:rsidRPr="001B142E">
        <w:rPr>
          <w:sz w:val="26"/>
          <w:szCs w:val="26"/>
        </w:rPr>
        <w:t xml:space="preserve"> на Федеральную службу государственной регистрации, кадастра и картографии и ее территориальные органы.</w:t>
      </w:r>
    </w:p>
    <w:p w:rsidR="000311BE" w:rsidRDefault="000311BE" w:rsidP="001B142E">
      <w:pPr>
        <w:spacing w:after="0" w:line="240" w:lineRule="auto"/>
        <w:ind w:firstLine="720"/>
        <w:jc w:val="both"/>
        <w:rPr>
          <w:szCs w:val="28"/>
        </w:rPr>
      </w:pPr>
      <w:proofErr w:type="gramStart"/>
      <w:r w:rsidRPr="001B142E">
        <w:rPr>
          <w:sz w:val="26"/>
          <w:szCs w:val="26"/>
        </w:rPr>
        <w:t xml:space="preserve">В соответствии с </w:t>
      </w:r>
      <w:proofErr w:type="spellStart"/>
      <w:r w:rsidRPr="001B142E">
        <w:rPr>
          <w:sz w:val="26"/>
          <w:szCs w:val="26"/>
        </w:rPr>
        <w:t>п.п</w:t>
      </w:r>
      <w:proofErr w:type="spellEnd"/>
      <w:r w:rsidRPr="001B142E">
        <w:rPr>
          <w:sz w:val="26"/>
          <w:szCs w:val="26"/>
        </w:rPr>
        <w:t>. 6, 8 ст. 30 Закона о кадастровой деятельности саморегулируемая организация кадастровых инженеров обязана осуществлять контроль за профессиональной деятельностью своих членов в части соблюдения ими требований настоящего Федерального закона, других федеральных законов</w:t>
      </w:r>
      <w:r w:rsidRPr="000311BE">
        <w:rPr>
          <w:szCs w:val="28"/>
        </w:rPr>
        <w:t>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 кадастровых инженеров, а также рассматривать жалобы</w:t>
      </w:r>
      <w:proofErr w:type="gramEnd"/>
      <w:r w:rsidRPr="000311BE">
        <w:rPr>
          <w:szCs w:val="28"/>
        </w:rPr>
        <w:t xml:space="preserve"> на своих членов и дела о применении к кадастровым инженерам мер дисциплинарной ответственности.</w:t>
      </w:r>
    </w:p>
    <w:p w:rsidR="00C72ABD" w:rsidRPr="00C72ABD" w:rsidRDefault="00C72ABD" w:rsidP="001B142E">
      <w:pPr>
        <w:pStyle w:val="ad"/>
        <w:ind w:firstLine="709"/>
        <w:jc w:val="both"/>
        <w:rPr>
          <w:sz w:val="26"/>
          <w:szCs w:val="26"/>
        </w:rPr>
      </w:pPr>
      <w:proofErr w:type="gramStart"/>
      <w:r>
        <w:rPr>
          <w:szCs w:val="28"/>
        </w:rPr>
        <w:t xml:space="preserve">Управлением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Пермскому краю</w:t>
      </w:r>
      <w:r w:rsidR="009919D8">
        <w:rPr>
          <w:szCs w:val="28"/>
        </w:rPr>
        <w:t xml:space="preserve"> </w:t>
      </w:r>
      <w:r>
        <w:rPr>
          <w:szCs w:val="28"/>
        </w:rPr>
        <w:t>проанализированы основные причин</w:t>
      </w:r>
      <w:r w:rsidR="009919D8">
        <w:rPr>
          <w:szCs w:val="28"/>
        </w:rPr>
        <w:t>ы</w:t>
      </w:r>
      <w:r w:rsidRPr="00C72ABD">
        <w:rPr>
          <w:sz w:val="26"/>
          <w:szCs w:val="26"/>
        </w:rPr>
        <w:t xml:space="preserve"> </w:t>
      </w:r>
      <w:r>
        <w:rPr>
          <w:sz w:val="26"/>
          <w:szCs w:val="26"/>
        </w:rPr>
        <w:t>приостановлений, выявленных</w:t>
      </w:r>
      <w:r w:rsidRPr="00C72ABD">
        <w:rPr>
          <w:sz w:val="26"/>
          <w:szCs w:val="26"/>
        </w:rPr>
        <w:t xml:space="preserve"> в результате организации взаимодействия государственных регистраторов прав и должностных лиц, уполномоченных на осуществление государственного </w:t>
      </w:r>
      <w:r>
        <w:rPr>
          <w:sz w:val="26"/>
          <w:szCs w:val="26"/>
        </w:rPr>
        <w:t>геодезического надзора:</w:t>
      </w:r>
      <w:proofErr w:type="gramEnd"/>
    </w:p>
    <w:p w:rsidR="00C72ABD" w:rsidRPr="00C72ABD" w:rsidRDefault="00C72ABD" w:rsidP="001B14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ABD">
        <w:rPr>
          <w:sz w:val="26"/>
          <w:szCs w:val="26"/>
        </w:rPr>
        <w:t xml:space="preserve">- п. 31. Требований Приказа Минэкономразвития России от 08.12.2015 № 921 «Об утверждении формы и состава сведений межевого плана, требований к его подготовке» (далее - Приказ № 921) - </w:t>
      </w:r>
      <w:r w:rsidRPr="00C72ABD">
        <w:rPr>
          <w:i/>
          <w:sz w:val="26"/>
          <w:szCs w:val="26"/>
        </w:rPr>
        <w:t>в рассматриваемых межевых планах (далее МП) не представлены сведения о получении исходной геодезической основы</w:t>
      </w:r>
      <w:r w:rsidRPr="00C72ABD">
        <w:rPr>
          <w:sz w:val="26"/>
          <w:szCs w:val="26"/>
        </w:rPr>
        <w:t>.</w:t>
      </w:r>
    </w:p>
    <w:p w:rsidR="00C72ABD" w:rsidRPr="00C72ABD" w:rsidRDefault="00C72ABD" w:rsidP="001B14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i/>
          <w:sz w:val="26"/>
          <w:szCs w:val="26"/>
        </w:rPr>
      </w:pPr>
      <w:r w:rsidRPr="00C72ABD">
        <w:rPr>
          <w:sz w:val="26"/>
          <w:szCs w:val="26"/>
        </w:rPr>
        <w:lastRenderedPageBreak/>
        <w:t xml:space="preserve">- п. 32. Требований Приказа № 921 </w:t>
      </w:r>
      <w:r w:rsidRPr="00C72ABD">
        <w:rPr>
          <w:i/>
          <w:sz w:val="26"/>
          <w:szCs w:val="26"/>
        </w:rPr>
        <w:t>в рассматриваемых МП координаты пунктов геодезической основы не соответствуют каталожным значениям, сведения о сохранности пунктов отсутствуют;</w:t>
      </w:r>
    </w:p>
    <w:p w:rsidR="00C72ABD" w:rsidRPr="00C72ABD" w:rsidRDefault="00C72ABD" w:rsidP="001B14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ABD">
        <w:rPr>
          <w:sz w:val="26"/>
          <w:szCs w:val="26"/>
        </w:rPr>
        <w:t xml:space="preserve">- п. 37 Требований Приказа № 921 - </w:t>
      </w:r>
      <w:r w:rsidRPr="00C72ABD">
        <w:rPr>
          <w:i/>
          <w:sz w:val="26"/>
          <w:szCs w:val="26"/>
        </w:rPr>
        <w:t>в рассматриваемых МП метод определения координат выбран необоснованно</w:t>
      </w:r>
      <w:r w:rsidRPr="00C72ABD">
        <w:rPr>
          <w:sz w:val="26"/>
          <w:szCs w:val="26"/>
        </w:rPr>
        <w:t>;</w:t>
      </w:r>
    </w:p>
    <w:p w:rsidR="00C72ABD" w:rsidRPr="00C72ABD" w:rsidRDefault="00C72ABD" w:rsidP="001B142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72ABD">
        <w:rPr>
          <w:sz w:val="26"/>
          <w:szCs w:val="26"/>
        </w:rPr>
        <w:t xml:space="preserve">- п. 38 Требований Приказа № 921 - </w:t>
      </w:r>
      <w:r w:rsidRPr="00C72ABD">
        <w:rPr>
          <w:i/>
          <w:sz w:val="26"/>
          <w:szCs w:val="26"/>
        </w:rPr>
        <w:t>в рассматриваемых МП точность определения координат характерных точек границ земельных участков не соответствует требованиям</w:t>
      </w:r>
      <w:r w:rsidRPr="00C72ABD">
        <w:rPr>
          <w:sz w:val="26"/>
          <w:szCs w:val="26"/>
        </w:rPr>
        <w:t>;</w:t>
      </w:r>
    </w:p>
    <w:p w:rsidR="009919D8" w:rsidRDefault="00C72ABD" w:rsidP="001B142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Calibri"/>
          <w:i/>
          <w:sz w:val="26"/>
          <w:szCs w:val="26"/>
        </w:rPr>
      </w:pPr>
      <w:r w:rsidRPr="00C72ABD">
        <w:rPr>
          <w:sz w:val="26"/>
          <w:szCs w:val="26"/>
        </w:rPr>
        <w:t xml:space="preserve">- п. 77, 78 Требований Приказа № 921 - </w:t>
      </w:r>
      <w:r w:rsidRPr="00C72ABD">
        <w:rPr>
          <w:i/>
          <w:sz w:val="26"/>
          <w:szCs w:val="26"/>
        </w:rPr>
        <w:t xml:space="preserve">в рассматриваемых МП </w:t>
      </w:r>
      <w:r w:rsidRPr="00C72ABD">
        <w:rPr>
          <w:rFonts w:eastAsia="Calibri"/>
          <w:i/>
          <w:sz w:val="26"/>
          <w:szCs w:val="26"/>
        </w:rPr>
        <w:t>на чертеже не отображены все образуемые и (или) уточняемые земельные участки, а также части земельных участков).</w:t>
      </w:r>
    </w:p>
    <w:p w:rsidR="009919D8" w:rsidRPr="001B142E" w:rsidRDefault="00C72ABD" w:rsidP="001B142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5686F">
        <w:rPr>
          <w:rFonts w:eastAsiaTheme="minorHAnsi"/>
          <w:sz w:val="26"/>
          <w:szCs w:val="26"/>
          <w:lang w:eastAsia="en-US"/>
        </w:rPr>
        <w:t>У</w:t>
      </w:r>
      <w:r w:rsidRPr="0075686F">
        <w:rPr>
          <w:sz w:val="26"/>
          <w:szCs w:val="26"/>
        </w:rPr>
        <w:t>читывая изложенное,  в целях повышения профессионализма кадастровых инженеров, в том числе во избежание нарушений обязательных требований, допускаемых кадастровыми инженерами при составлении межевых  (технических) планов, просим принять меры</w:t>
      </w:r>
      <w:r w:rsidR="009919D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направл</w:t>
      </w:r>
      <w:r w:rsidR="009919D8">
        <w:rPr>
          <w:sz w:val="26"/>
          <w:szCs w:val="26"/>
        </w:rPr>
        <w:t xml:space="preserve">енные на недопущение нарушений </w:t>
      </w:r>
      <w:r w:rsidR="009919D8" w:rsidRPr="001B142E">
        <w:rPr>
          <w:sz w:val="26"/>
          <w:szCs w:val="26"/>
        </w:rPr>
        <w:t>кадастровыми инженерами.</w:t>
      </w:r>
      <w:proofErr w:type="gramEnd"/>
    </w:p>
    <w:p w:rsidR="001B142E" w:rsidRPr="001B142E" w:rsidRDefault="001B142E" w:rsidP="001B142E">
      <w:pPr>
        <w:pStyle w:val="a9"/>
        <w:spacing w:line="240" w:lineRule="auto"/>
        <w:ind w:firstLine="567"/>
        <w:rPr>
          <w:sz w:val="26"/>
          <w:szCs w:val="26"/>
        </w:rPr>
      </w:pPr>
      <w:r w:rsidRPr="001B142E">
        <w:rPr>
          <w:sz w:val="26"/>
          <w:szCs w:val="26"/>
        </w:rPr>
        <w:t>В целях осуществления полномочий по государственному надзору за деятельностью саморегулируемых организаций кадастровых инженеров, просим предоставить информацию о проведенных мероприятиях, принятых мерах реагирования, иных действиях по результатам полученн</w:t>
      </w:r>
      <w:r w:rsidRPr="001B142E">
        <w:rPr>
          <w:sz w:val="26"/>
          <w:szCs w:val="26"/>
        </w:rPr>
        <w:t>ой информации.</w:t>
      </w:r>
    </w:p>
    <w:p w:rsidR="009919D8" w:rsidRPr="001B142E" w:rsidRDefault="009919D8" w:rsidP="009919D8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 w:val="26"/>
          <w:szCs w:val="26"/>
        </w:rPr>
      </w:pPr>
    </w:p>
    <w:p w:rsidR="009919D8" w:rsidRPr="009919D8" w:rsidRDefault="009919D8" w:rsidP="009919D8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sz w:val="26"/>
          <w:szCs w:val="26"/>
        </w:rPr>
      </w:pPr>
      <w:r w:rsidRPr="001B142E">
        <w:rPr>
          <w:sz w:val="26"/>
          <w:szCs w:val="26"/>
        </w:rPr>
        <w:t>Приложение: таблица</w:t>
      </w:r>
      <w:r>
        <w:rPr>
          <w:sz w:val="26"/>
          <w:szCs w:val="26"/>
        </w:rPr>
        <w:t xml:space="preserve"> в электронном </w:t>
      </w:r>
      <w:proofErr w:type="gramStart"/>
      <w:r>
        <w:rPr>
          <w:sz w:val="26"/>
          <w:szCs w:val="26"/>
        </w:rPr>
        <w:t>виде</w:t>
      </w:r>
      <w:proofErr w:type="gramEnd"/>
      <w:r w:rsidRPr="009919D8">
        <w:rPr>
          <w:sz w:val="26"/>
          <w:szCs w:val="26"/>
        </w:rPr>
        <w:t>.</w:t>
      </w: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  <w:r w:rsidRPr="009919D8">
        <w:rPr>
          <w:sz w:val="26"/>
          <w:szCs w:val="26"/>
        </w:rPr>
        <w:t xml:space="preserve">Начальник отдела </w:t>
      </w: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  <w:r w:rsidRPr="009919D8">
        <w:rPr>
          <w:sz w:val="26"/>
          <w:szCs w:val="26"/>
        </w:rPr>
        <w:t xml:space="preserve">по контролю (надзору) в сфере </w:t>
      </w: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  <w:r w:rsidRPr="009919D8">
        <w:rPr>
          <w:sz w:val="26"/>
          <w:szCs w:val="26"/>
        </w:rPr>
        <w:t>саморегулируемых организаций                                                           И.В. Маковецкая</w:t>
      </w:r>
    </w:p>
    <w:p w:rsidR="009919D8" w:rsidRPr="009919D8" w:rsidRDefault="009919D8" w:rsidP="009919D8">
      <w:pPr>
        <w:spacing w:after="0" w:line="240" w:lineRule="auto"/>
        <w:jc w:val="both"/>
        <w:rPr>
          <w:sz w:val="26"/>
          <w:szCs w:val="26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1B142E" w:rsidRDefault="001B142E" w:rsidP="009919D8">
      <w:pPr>
        <w:spacing w:after="0" w:line="240" w:lineRule="auto"/>
        <w:jc w:val="both"/>
        <w:rPr>
          <w:sz w:val="22"/>
          <w:szCs w:val="22"/>
        </w:rPr>
      </w:pPr>
    </w:p>
    <w:p w:rsidR="001B142E" w:rsidRDefault="001B142E" w:rsidP="009919D8">
      <w:pPr>
        <w:spacing w:after="0" w:line="240" w:lineRule="auto"/>
        <w:jc w:val="both"/>
        <w:rPr>
          <w:sz w:val="22"/>
          <w:szCs w:val="22"/>
        </w:rPr>
      </w:pPr>
    </w:p>
    <w:p w:rsidR="001B142E" w:rsidRDefault="001B142E" w:rsidP="009919D8">
      <w:pPr>
        <w:spacing w:after="0" w:line="240" w:lineRule="auto"/>
        <w:jc w:val="both"/>
        <w:rPr>
          <w:sz w:val="22"/>
          <w:szCs w:val="22"/>
        </w:rPr>
      </w:pPr>
    </w:p>
    <w:p w:rsidR="001B142E" w:rsidRDefault="001B142E" w:rsidP="009919D8">
      <w:pPr>
        <w:spacing w:after="0" w:line="240" w:lineRule="auto"/>
        <w:jc w:val="both"/>
        <w:rPr>
          <w:sz w:val="22"/>
          <w:szCs w:val="22"/>
        </w:rPr>
      </w:pPr>
    </w:p>
    <w:p w:rsidR="001B142E" w:rsidRDefault="001B142E" w:rsidP="009919D8">
      <w:pPr>
        <w:spacing w:after="0" w:line="240" w:lineRule="auto"/>
        <w:jc w:val="both"/>
        <w:rPr>
          <w:sz w:val="22"/>
          <w:szCs w:val="22"/>
        </w:rPr>
      </w:pPr>
    </w:p>
    <w:p w:rsidR="009919D8" w:rsidRDefault="009919D8" w:rsidP="009919D8">
      <w:pPr>
        <w:spacing w:after="0" w:line="240" w:lineRule="auto"/>
        <w:jc w:val="both"/>
        <w:rPr>
          <w:sz w:val="22"/>
          <w:szCs w:val="22"/>
        </w:rPr>
      </w:pPr>
    </w:p>
    <w:p w:rsidR="000311BE" w:rsidRPr="000311BE" w:rsidRDefault="009919D8" w:rsidP="009919D8">
      <w:pPr>
        <w:spacing w:after="0" w:line="240" w:lineRule="auto"/>
        <w:jc w:val="both"/>
      </w:pPr>
      <w:r w:rsidRPr="009919D8">
        <w:rPr>
          <w:sz w:val="22"/>
          <w:szCs w:val="22"/>
        </w:rPr>
        <w:t>(342) 205-96-08 sro@r59.rosreestr.ru</w:t>
      </w:r>
    </w:p>
    <w:sectPr w:rsidR="000311BE" w:rsidRPr="000311BE" w:rsidSect="00C72A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39" w:rsidRDefault="00B53039" w:rsidP="007E2519">
      <w:pPr>
        <w:spacing w:after="0" w:line="240" w:lineRule="auto"/>
      </w:pPr>
      <w:r>
        <w:separator/>
      </w:r>
    </w:p>
  </w:endnote>
  <w:endnote w:type="continuationSeparator" w:id="0">
    <w:p w:rsidR="00B53039" w:rsidRDefault="00B53039" w:rsidP="007E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39" w:rsidRDefault="00B53039" w:rsidP="007E2519">
      <w:pPr>
        <w:spacing w:after="0" w:line="240" w:lineRule="auto"/>
      </w:pPr>
      <w:r>
        <w:separator/>
      </w:r>
    </w:p>
  </w:footnote>
  <w:footnote w:type="continuationSeparator" w:id="0">
    <w:p w:rsidR="00B53039" w:rsidRDefault="00B53039" w:rsidP="007E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9"/>
    <w:rsid w:val="00000BC0"/>
    <w:rsid w:val="00011D47"/>
    <w:rsid w:val="00027EBE"/>
    <w:rsid w:val="000311BE"/>
    <w:rsid w:val="00050CB5"/>
    <w:rsid w:val="00061615"/>
    <w:rsid w:val="00081DB7"/>
    <w:rsid w:val="00082591"/>
    <w:rsid w:val="00085EEA"/>
    <w:rsid w:val="00093DD9"/>
    <w:rsid w:val="00096A3D"/>
    <w:rsid w:val="000A2390"/>
    <w:rsid w:val="000B30C2"/>
    <w:rsid w:val="000C1C19"/>
    <w:rsid w:val="000C2167"/>
    <w:rsid w:val="000C3C54"/>
    <w:rsid w:val="000D0EC4"/>
    <w:rsid w:val="000D1239"/>
    <w:rsid w:val="000E1548"/>
    <w:rsid w:val="000E44BA"/>
    <w:rsid w:val="000F2018"/>
    <w:rsid w:val="00100A2F"/>
    <w:rsid w:val="00113838"/>
    <w:rsid w:val="001624B3"/>
    <w:rsid w:val="00174032"/>
    <w:rsid w:val="001760A7"/>
    <w:rsid w:val="001B142E"/>
    <w:rsid w:val="001E475D"/>
    <w:rsid w:val="00203CB5"/>
    <w:rsid w:val="00225BB8"/>
    <w:rsid w:val="00231BE4"/>
    <w:rsid w:val="00251290"/>
    <w:rsid w:val="002632D1"/>
    <w:rsid w:val="00280553"/>
    <w:rsid w:val="00293490"/>
    <w:rsid w:val="002B30E4"/>
    <w:rsid w:val="002B7451"/>
    <w:rsid w:val="002E4E2D"/>
    <w:rsid w:val="0030455E"/>
    <w:rsid w:val="003213F6"/>
    <w:rsid w:val="00355B7E"/>
    <w:rsid w:val="00365E2A"/>
    <w:rsid w:val="00370D18"/>
    <w:rsid w:val="00381E83"/>
    <w:rsid w:val="00405B23"/>
    <w:rsid w:val="00446401"/>
    <w:rsid w:val="00477EDC"/>
    <w:rsid w:val="004915EE"/>
    <w:rsid w:val="00493D4E"/>
    <w:rsid w:val="004B0567"/>
    <w:rsid w:val="004B6BE7"/>
    <w:rsid w:val="004E62B1"/>
    <w:rsid w:val="004F08D6"/>
    <w:rsid w:val="00502467"/>
    <w:rsid w:val="00504AFA"/>
    <w:rsid w:val="00504BC0"/>
    <w:rsid w:val="00510B50"/>
    <w:rsid w:val="00533DF3"/>
    <w:rsid w:val="005421EF"/>
    <w:rsid w:val="00580D54"/>
    <w:rsid w:val="005875F3"/>
    <w:rsid w:val="00587FD4"/>
    <w:rsid w:val="005A095E"/>
    <w:rsid w:val="005C2DB1"/>
    <w:rsid w:val="005D59BC"/>
    <w:rsid w:val="00605301"/>
    <w:rsid w:val="0062436D"/>
    <w:rsid w:val="00626259"/>
    <w:rsid w:val="00644BD8"/>
    <w:rsid w:val="00646B82"/>
    <w:rsid w:val="0067222C"/>
    <w:rsid w:val="006C50E0"/>
    <w:rsid w:val="006E0572"/>
    <w:rsid w:val="00722CF4"/>
    <w:rsid w:val="007243D3"/>
    <w:rsid w:val="00754F96"/>
    <w:rsid w:val="00761B70"/>
    <w:rsid w:val="007762B4"/>
    <w:rsid w:val="00781ABC"/>
    <w:rsid w:val="007B1DB3"/>
    <w:rsid w:val="007E2519"/>
    <w:rsid w:val="007E6A3C"/>
    <w:rsid w:val="007F6C64"/>
    <w:rsid w:val="00806CD5"/>
    <w:rsid w:val="0082562F"/>
    <w:rsid w:val="00836FA4"/>
    <w:rsid w:val="00845F26"/>
    <w:rsid w:val="00853E67"/>
    <w:rsid w:val="00855473"/>
    <w:rsid w:val="00867967"/>
    <w:rsid w:val="00873C8F"/>
    <w:rsid w:val="00882397"/>
    <w:rsid w:val="008A515C"/>
    <w:rsid w:val="008E75AC"/>
    <w:rsid w:val="008F4561"/>
    <w:rsid w:val="008F51FE"/>
    <w:rsid w:val="009002FF"/>
    <w:rsid w:val="009170D8"/>
    <w:rsid w:val="009223D7"/>
    <w:rsid w:val="009513D8"/>
    <w:rsid w:val="009919D8"/>
    <w:rsid w:val="009954B7"/>
    <w:rsid w:val="009B6089"/>
    <w:rsid w:val="009E2BA1"/>
    <w:rsid w:val="009E33AF"/>
    <w:rsid w:val="009E75A1"/>
    <w:rsid w:val="00A414A2"/>
    <w:rsid w:val="00A479C6"/>
    <w:rsid w:val="00A65D2F"/>
    <w:rsid w:val="00A725A6"/>
    <w:rsid w:val="00A74A00"/>
    <w:rsid w:val="00A85476"/>
    <w:rsid w:val="00A877E5"/>
    <w:rsid w:val="00AB423D"/>
    <w:rsid w:val="00AC5F37"/>
    <w:rsid w:val="00AD0A74"/>
    <w:rsid w:val="00AD0C43"/>
    <w:rsid w:val="00AD5FE0"/>
    <w:rsid w:val="00AF4E00"/>
    <w:rsid w:val="00B05B29"/>
    <w:rsid w:val="00B1198A"/>
    <w:rsid w:val="00B177DC"/>
    <w:rsid w:val="00B2452A"/>
    <w:rsid w:val="00B34C3E"/>
    <w:rsid w:val="00B53039"/>
    <w:rsid w:val="00B54FC7"/>
    <w:rsid w:val="00B57CFB"/>
    <w:rsid w:val="00BB4640"/>
    <w:rsid w:val="00BE644D"/>
    <w:rsid w:val="00BF1A46"/>
    <w:rsid w:val="00C013EF"/>
    <w:rsid w:val="00C308D3"/>
    <w:rsid w:val="00C31FBB"/>
    <w:rsid w:val="00C355D8"/>
    <w:rsid w:val="00C37CAF"/>
    <w:rsid w:val="00C65DBB"/>
    <w:rsid w:val="00C6682C"/>
    <w:rsid w:val="00C72ABD"/>
    <w:rsid w:val="00C77F42"/>
    <w:rsid w:val="00C80233"/>
    <w:rsid w:val="00CA6C05"/>
    <w:rsid w:val="00D037B6"/>
    <w:rsid w:val="00D44543"/>
    <w:rsid w:val="00D66D1E"/>
    <w:rsid w:val="00D910AE"/>
    <w:rsid w:val="00DD197F"/>
    <w:rsid w:val="00DF55DA"/>
    <w:rsid w:val="00DF779F"/>
    <w:rsid w:val="00E153D6"/>
    <w:rsid w:val="00E17841"/>
    <w:rsid w:val="00E61380"/>
    <w:rsid w:val="00E61CFA"/>
    <w:rsid w:val="00E73E1B"/>
    <w:rsid w:val="00E768DE"/>
    <w:rsid w:val="00E94086"/>
    <w:rsid w:val="00EB7835"/>
    <w:rsid w:val="00ED2ECD"/>
    <w:rsid w:val="00EF1CEA"/>
    <w:rsid w:val="00EF5D74"/>
    <w:rsid w:val="00F15B7A"/>
    <w:rsid w:val="00F51ADA"/>
    <w:rsid w:val="00F56EC9"/>
    <w:rsid w:val="00F85106"/>
    <w:rsid w:val="00F97B2B"/>
    <w:rsid w:val="00FB7788"/>
    <w:rsid w:val="00FC325D"/>
    <w:rsid w:val="00FE44FA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04AF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504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504AFA"/>
    <w:pPr>
      <w:suppressAutoHyphens/>
      <w:spacing w:line="240" w:lineRule="exact"/>
    </w:pPr>
  </w:style>
  <w:style w:type="character" w:styleId="a8">
    <w:name w:val="Hyperlink"/>
    <w:basedOn w:val="a0"/>
    <w:rsid w:val="00504AFA"/>
    <w:rPr>
      <w:color w:val="0000FF" w:themeColor="hyperlink"/>
      <w:u w:val="single"/>
    </w:rPr>
  </w:style>
  <w:style w:type="paragraph" w:styleId="a9">
    <w:name w:val="Body Text"/>
    <w:basedOn w:val="a"/>
    <w:link w:val="aa"/>
    <w:rsid w:val="00C65DBB"/>
    <w:pPr>
      <w:spacing w:after="0" w:line="360" w:lineRule="exact"/>
      <w:ind w:firstLine="720"/>
      <w:jc w:val="both"/>
    </w:pPr>
  </w:style>
  <w:style w:type="character" w:customStyle="1" w:styleId="aa">
    <w:name w:val="Основной текст Знак"/>
    <w:basedOn w:val="a0"/>
    <w:link w:val="a9"/>
    <w:rsid w:val="00C65D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9"/>
    <w:rsid w:val="00C65DBB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ac">
    <w:name w:val="Заголовок к тексту"/>
    <w:basedOn w:val="a"/>
    <w:next w:val="a9"/>
    <w:rsid w:val="002B7451"/>
    <w:pPr>
      <w:suppressAutoHyphens/>
      <w:spacing w:after="480" w:line="240" w:lineRule="exact"/>
    </w:pPr>
    <w:rPr>
      <w:b/>
    </w:rPr>
  </w:style>
  <w:style w:type="paragraph" w:styleId="ad">
    <w:name w:val="footer"/>
    <w:basedOn w:val="a"/>
    <w:link w:val="ae"/>
    <w:uiPriority w:val="99"/>
    <w:unhideWhenUsed/>
    <w:rsid w:val="007E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25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6;&#1083;&#1086;&#1076;&#1085;&#1080;&#1082;&#1086;&#1074;&#1072;_&#1048;&#1040;\Desktop\&#1041;&#1051;&#1040;&#1053;&#1050;&#1048;%20&#1053;&#1040;%20&#1055;&#1054;&#1056;&#1058;&#1040;&#1051;\&#1054;&#1073;&#1097;&#1080;&#1081;%20&#1091;&#1075;&#1086;&#1083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F55CB6BAB9A40927B161C2C627064" ma:contentTypeVersion="0" ma:contentTypeDescription="Создание документа." ma:contentTypeScope="" ma:versionID="a7859b164418718f9c8a74a0400f64f2">
  <xsd:schema xmlns:xsd="http://www.w3.org/2001/XMLSchema" xmlns:p="http://schemas.microsoft.com/office/2006/metadata/properties" targetNamespace="http://schemas.microsoft.com/office/2006/metadata/properties" ma:root="true" ma:fieldsID="c2d6548631942a3a7cae43a042d40c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31D-13D4-4BA8-80C0-9ED45814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3CBC54-B0A7-437F-92C0-6FA7EFEBC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2373D-3754-4C1B-BA73-FD054B1C944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051F10-D1DC-4624-A66A-2FBD2860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угол </Template>
  <TotalTime>26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Солодникова Ирина Александровна</dc:creator>
  <cp:lastModifiedBy>Маковецкая Ирина Васильевна</cp:lastModifiedBy>
  <cp:revision>6</cp:revision>
  <cp:lastPrinted>2021-05-12T06:15:00Z</cp:lastPrinted>
  <dcterms:created xsi:type="dcterms:W3CDTF">2021-05-12T05:39:00Z</dcterms:created>
  <dcterms:modified xsi:type="dcterms:W3CDTF">2021-05-12T06:15:00Z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0x010100533F55CB6BAB9A40927B161C2C627064</vt:lpwstr>
  </property>
</Properties>
</file>