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5" w:rsidRDefault="000F44DD" w:rsidP="000F44DD">
      <w:pPr>
        <w:pStyle w:val="ac"/>
        <w:outlineLvl w:val="0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EC45B92" wp14:editId="2DF9E65A">
                <wp:simplePos x="0" y="0"/>
                <wp:positionH relativeFrom="column">
                  <wp:posOffset>-165735</wp:posOffset>
                </wp:positionH>
                <wp:positionV relativeFrom="paragraph">
                  <wp:posOffset>38100</wp:posOffset>
                </wp:positionV>
                <wp:extent cx="3327400" cy="2819400"/>
                <wp:effectExtent l="0" t="0" r="6350" b="0"/>
                <wp:wrapTopAndBottom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819400"/>
                          <a:chOff x="0" y="0"/>
                          <a:chExt cx="3327400" cy="28194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3327400" cy="2819400"/>
                            <a:chOff x="0" y="0"/>
                            <a:chExt cx="3327400" cy="2819400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0" y="0"/>
                              <a:ext cx="3327400" cy="2819400"/>
                              <a:chOff x="0" y="0"/>
                              <a:chExt cx="3327400" cy="2819400"/>
                            </a:xfrm>
                          </wpg:grpSpPr>
                          <wpg:grpSp>
                            <wpg:cNvPr id="4" name="Группа 4"/>
                            <wpg:cNvGrpSpPr/>
                            <wpg:grpSpPr>
                              <a:xfrm>
                                <a:off x="0" y="0"/>
                                <a:ext cx="3327400" cy="2819400"/>
                                <a:chOff x="0" y="0"/>
                                <a:chExt cx="3327400" cy="2819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740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500" y="2051050"/>
                                  <a:ext cx="1219200" cy="22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C05" w:rsidRPr="000F44DD" w:rsidRDefault="000F44DD" w:rsidP="00CA6C05">
                                    <w:pPr>
                                      <w:pStyle w:val="a5"/>
                                    </w:pPr>
                                    <w:r>
                                      <w:t>2.12</w:t>
                                    </w:r>
                                    <w:r w:rsidR="000B196C">
                                      <w:rPr>
                                        <w:lang w:val="en-US"/>
                                      </w:rPr>
                                      <w:t>@-</w:t>
                                    </w:r>
                                    <w:r w:rsidR="002330B6">
                                      <w:t>5</w:t>
                                    </w: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t>О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400" y="2051050"/>
                                <a:ext cx="1219200" cy="227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C05" w:rsidRDefault="002330B6" w:rsidP="00CA6C05">
                                  <w:pPr>
                                    <w:pStyle w:val="a5"/>
                                  </w:pPr>
                                  <w:r>
                                    <w:t>18.10.</w:t>
                                  </w:r>
                                  <w:r w:rsidR="000F44DD">
                                    <w:t>2021</w:t>
                                  </w:r>
                                </w:p>
                                <w:p w:rsidR="000F44DD" w:rsidRPr="0004394A" w:rsidRDefault="000F44DD" w:rsidP="00CA6C05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0550" y="2317750"/>
                              <a:ext cx="1219200" cy="227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6C05" w:rsidRPr="0004394A" w:rsidRDefault="00CA6C05" w:rsidP="00CA6C0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0" y="2343150"/>
                            <a:ext cx="10160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05" w:rsidRPr="0004394A" w:rsidRDefault="00CA6C05" w:rsidP="00CA6C05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-13.05pt;margin-top:3pt;width:262pt;height:222pt;z-index:251711488" coordsize="33274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">
                <v:group id="Группа 8" o:spid="_x0000_s1027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6" o:spid="_x0000_s1028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Группа 4" o:spid="_x0000_s1029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0" type="#_x0000_t75" style="position:absolute;width:33274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lrDBAAAA2gAAAA8AAABkcnMvZG93bnJldi54bWxET01rwkAQvRf8D8sI3urGoiWk2YTSEhDs&#10;perF25CdZkOzs3F3q/Hfd4VCT8PjfU5ZT3YQF/Khd6xgtcxAELdO99wpOB6axxxEiMgaB8ek4EYB&#10;6mr2UGKh3ZU/6bKPnUghHApUYGIcCylDa8hiWLqROHFfzluMCfpOao/XFG4H+ZRlz9Jiz6nB4Ehv&#10;htrv/Y9VMJz8+3pjNmH3cTwf8pNud9zkSi3m0+sLiEhT/Bf/ubc6zYf7K/cr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IlrDBAAAA2gAAAA8AAAAAAAAAAAAAAAAAnwIA&#10;AGRycy9kb3ducmV2LnhtbFBLBQYAAAAABAAEAPcAAACNAwAAAAA=&#10;">
                        <v:imagedata r:id="rId1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18415;top:20510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CA6C05" w:rsidRPr="000F44DD" w:rsidRDefault="000F44DD" w:rsidP="00CA6C05">
                              <w:pPr>
                                <w:pStyle w:val="a5"/>
                              </w:pPr>
                              <w:r>
                                <w:t>2.12</w:t>
                              </w:r>
                              <w:r w:rsidR="000B196C">
                                <w:rPr>
                                  <w:lang w:val="en-US"/>
                                </w:rPr>
                                <w:t>@-</w:t>
                              </w:r>
                              <w:r w:rsidR="002330B6">
                                <w:t>5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О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32" type="#_x0000_t202" style="position:absolute;left:2794;top:20510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<v:textbox inset="0,0,0,0">
                        <w:txbxContent>
                          <w:p w:rsidR="00CA6C05" w:rsidRDefault="002330B6" w:rsidP="00CA6C05">
                            <w:pPr>
                              <w:pStyle w:val="a5"/>
                            </w:pPr>
                            <w:r>
                              <w:t>18.10.</w:t>
                            </w:r>
                            <w:r w:rsidR="000F44DD">
                              <w:t>2021</w:t>
                            </w:r>
                          </w:p>
                          <w:p w:rsidR="000F44DD" w:rsidRPr="0004394A" w:rsidRDefault="000F44DD" w:rsidP="00CA6C05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shape id="_x0000_s1033" type="#_x0000_t202" style="position:absolute;left:18605;top:23177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CA6C05" w:rsidRPr="0004394A" w:rsidRDefault="00CA6C05" w:rsidP="00CA6C05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shape id="_x0000_s1034" type="#_x0000_t202" style="position:absolute;left:5778;top:23431;width:1016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A6C05" w:rsidRPr="0004394A" w:rsidRDefault="00CA6C05" w:rsidP="00CA6C05">
                        <w:pPr>
                          <w:pStyle w:val="a5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E251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6DD44" wp14:editId="0D6359FD">
                <wp:simplePos x="0" y="0"/>
                <wp:positionH relativeFrom="column">
                  <wp:posOffset>3501390</wp:posOffset>
                </wp:positionH>
                <wp:positionV relativeFrom="paragraph">
                  <wp:posOffset>99060</wp:posOffset>
                </wp:positionV>
                <wp:extent cx="2581275" cy="2990850"/>
                <wp:effectExtent l="0" t="0" r="9525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DD" w:rsidRDefault="000F44DD" w:rsidP="000F44DD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Руководителям саморегулируемых организаций кадастровых инженеров</w:t>
                            </w:r>
                          </w:p>
                          <w:p w:rsidR="000F44DD" w:rsidRPr="00854002" w:rsidRDefault="000F44DD" w:rsidP="000F44DD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(согласно рассылке)</w:t>
                            </w:r>
                          </w:p>
                          <w:p w:rsidR="00722CF4" w:rsidRPr="0004394A" w:rsidRDefault="00722CF4" w:rsidP="00722CF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75.7pt;margin-top:7.8pt;width:203.25pt;height:23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2P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" filled="f" stroked="f">
                <v:textbox inset="0,0,0,0">
                  <w:txbxContent>
                    <w:p w:rsidR="000F44DD" w:rsidRDefault="000F44DD" w:rsidP="000F44DD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Руководителям саморегулируемых организаций кадастровых инженеров</w:t>
                      </w:r>
                    </w:p>
                    <w:p w:rsidR="000F44DD" w:rsidRPr="00854002" w:rsidRDefault="000F44DD" w:rsidP="000F44DD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(согласно рассылке)</w:t>
                      </w:r>
                    </w:p>
                    <w:p w:rsidR="00722CF4" w:rsidRPr="0004394A" w:rsidRDefault="00722CF4" w:rsidP="00722CF4">
                      <w:pPr>
                        <w:pStyle w:val="a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О принятии мер</w:t>
      </w:r>
    </w:p>
    <w:p w:rsidR="000F44DD" w:rsidRPr="00D43593" w:rsidRDefault="00CA6C05" w:rsidP="000F44DD">
      <w:pPr>
        <w:pStyle w:val="a9"/>
        <w:jc w:val="center"/>
        <w:rPr>
          <w:sz w:val="26"/>
          <w:szCs w:val="26"/>
        </w:rPr>
      </w:pPr>
      <w:r>
        <w:tab/>
      </w:r>
      <w:r w:rsidR="000F44DD" w:rsidRPr="00D43593">
        <w:rPr>
          <w:sz w:val="26"/>
          <w:szCs w:val="26"/>
        </w:rPr>
        <w:t>Уважаемые руководители!</w:t>
      </w:r>
    </w:p>
    <w:p w:rsidR="000F44DD" w:rsidRPr="00D43593" w:rsidRDefault="000F44DD" w:rsidP="000F44DD">
      <w:pPr>
        <w:pStyle w:val="a9"/>
        <w:jc w:val="center"/>
        <w:rPr>
          <w:sz w:val="26"/>
          <w:szCs w:val="26"/>
        </w:rPr>
      </w:pPr>
    </w:p>
    <w:p w:rsidR="000F44DD" w:rsidRPr="00736825" w:rsidRDefault="000F44DD" w:rsidP="000F44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43593">
        <w:rPr>
          <w:sz w:val="26"/>
          <w:szCs w:val="26"/>
        </w:rPr>
        <w:t xml:space="preserve">В соответствии с Федеральным законом от 24.07.2007 № 221-ФЗ </w:t>
      </w:r>
      <w:r w:rsidRPr="00D43593">
        <w:rPr>
          <w:sz w:val="26"/>
          <w:szCs w:val="26"/>
        </w:rPr>
        <w:br/>
        <w:t xml:space="preserve">«О кадастровой деятельности» (далее – Закон о кадастровой деятельности), </w:t>
      </w:r>
      <w:proofErr w:type="gramStart"/>
      <w:r w:rsidRPr="00D43593">
        <w:rPr>
          <w:sz w:val="26"/>
          <w:szCs w:val="26"/>
        </w:rPr>
        <w:t xml:space="preserve">Постановлением Правительства Российской Федерации от 01.06.2009 № 457 </w:t>
      </w:r>
      <w:r w:rsidRPr="00D43593">
        <w:rPr>
          <w:sz w:val="26"/>
          <w:szCs w:val="26"/>
        </w:rPr>
        <w:br/>
        <w:t xml:space="preserve">«О Федеральной службе государственной регистрации, кадастра и картографии», Постановлением Правительства Российской Федерации от 18.07.2016 № 688 </w:t>
      </w:r>
      <w:r w:rsidRPr="00D43593">
        <w:rPr>
          <w:sz w:val="26"/>
          <w:szCs w:val="26"/>
        </w:rPr>
        <w:br/>
        <w:t>«Об осуществлении государственного надзора за деятельностью национального объединения саморегулируемых организаций кадастровых инженеров» функция по</w:t>
      </w:r>
      <w:r w:rsidR="000B196C">
        <w:rPr>
          <w:sz w:val="26"/>
          <w:szCs w:val="26"/>
        </w:rPr>
        <w:t xml:space="preserve"> федеральному государственному </w:t>
      </w:r>
      <w:r w:rsidRPr="00D43593">
        <w:rPr>
          <w:sz w:val="26"/>
          <w:szCs w:val="26"/>
        </w:rPr>
        <w:t xml:space="preserve"> надзору за деятельностью саморегулируемых организаций кадастровых инженеров возложена на Федеральную службу государственной регистрации, кадастра и </w:t>
      </w:r>
      <w:r w:rsidRPr="00736825">
        <w:rPr>
          <w:sz w:val="26"/>
          <w:szCs w:val="26"/>
        </w:rPr>
        <w:t>картографии и ее территориальные органы.</w:t>
      </w:r>
      <w:proofErr w:type="gramEnd"/>
    </w:p>
    <w:p w:rsidR="000F44DD" w:rsidRDefault="000F44DD" w:rsidP="000F44DD">
      <w:pPr>
        <w:spacing w:after="0" w:line="240" w:lineRule="auto"/>
        <w:ind w:firstLine="720"/>
        <w:jc w:val="both"/>
        <w:rPr>
          <w:szCs w:val="28"/>
        </w:rPr>
      </w:pPr>
      <w:r w:rsidRPr="00736825">
        <w:rPr>
          <w:sz w:val="26"/>
          <w:szCs w:val="26"/>
        </w:rPr>
        <w:t>Управлением Росреестра по Пе</w:t>
      </w:r>
      <w:r w:rsidR="000B196C">
        <w:rPr>
          <w:sz w:val="26"/>
          <w:szCs w:val="26"/>
        </w:rPr>
        <w:t xml:space="preserve">рмскому краю </w:t>
      </w:r>
      <w:r w:rsidRPr="00736825">
        <w:rPr>
          <w:sz w:val="26"/>
          <w:szCs w:val="26"/>
        </w:rPr>
        <w:t xml:space="preserve">  в адрес саморегулируемых орга</w:t>
      </w:r>
      <w:r w:rsidR="000B196C">
        <w:rPr>
          <w:sz w:val="26"/>
          <w:szCs w:val="26"/>
        </w:rPr>
        <w:t>низаций направляется</w:t>
      </w:r>
      <w:r w:rsidRPr="00736825">
        <w:rPr>
          <w:sz w:val="26"/>
          <w:szCs w:val="26"/>
        </w:rPr>
        <w:t xml:space="preserve"> информация</w:t>
      </w:r>
      <w:r>
        <w:rPr>
          <w:sz w:val="26"/>
          <w:szCs w:val="26"/>
        </w:rPr>
        <w:t xml:space="preserve"> о приостановлениях</w:t>
      </w:r>
      <w:r w:rsidRPr="00736825">
        <w:rPr>
          <w:sz w:val="26"/>
          <w:szCs w:val="26"/>
        </w:rPr>
        <w:t xml:space="preserve"> для оперативного доведения до кадастрового инженера  с целью устранения последним причин, послуживших основанием для принятий решений о приостановлении</w:t>
      </w:r>
      <w:r w:rsidRPr="00C465C3">
        <w:rPr>
          <w:szCs w:val="28"/>
        </w:rPr>
        <w:t>.</w:t>
      </w:r>
    </w:p>
    <w:p w:rsidR="000F44DD" w:rsidRPr="00736825" w:rsidRDefault="000F44DD" w:rsidP="000F44DD">
      <w:pPr>
        <w:spacing w:after="0" w:line="240" w:lineRule="auto"/>
        <w:ind w:firstLine="720"/>
        <w:jc w:val="both"/>
        <w:rPr>
          <w:color w:val="FF0000"/>
          <w:szCs w:val="28"/>
        </w:rPr>
      </w:pPr>
      <w:proofErr w:type="gramStart"/>
      <w:r>
        <w:rPr>
          <w:szCs w:val="28"/>
        </w:rPr>
        <w:t xml:space="preserve">Вместе с тем, </w:t>
      </w:r>
      <w:r>
        <w:rPr>
          <w:sz w:val="26"/>
          <w:szCs w:val="26"/>
        </w:rPr>
        <w:t xml:space="preserve">Управлением Росреестра по Пермскому краю </w:t>
      </w:r>
      <w:r w:rsidR="002330B6">
        <w:rPr>
          <w:b/>
          <w:sz w:val="26"/>
          <w:szCs w:val="26"/>
        </w:rPr>
        <w:t>в Сентябре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Pr="000B196C">
        <w:rPr>
          <w:b/>
          <w:sz w:val="26"/>
          <w:szCs w:val="26"/>
        </w:rPr>
        <w:t>2021 года</w:t>
      </w:r>
      <w:r>
        <w:rPr>
          <w:sz w:val="26"/>
          <w:szCs w:val="26"/>
        </w:rPr>
        <w:t xml:space="preserve">  </w:t>
      </w:r>
      <w:r w:rsidRPr="00D43593">
        <w:rPr>
          <w:sz w:val="26"/>
          <w:szCs w:val="26"/>
        </w:rPr>
        <w:t>были п</w:t>
      </w:r>
      <w:r>
        <w:rPr>
          <w:sz w:val="26"/>
          <w:szCs w:val="26"/>
        </w:rPr>
        <w:t>риняты решения об отказе</w:t>
      </w:r>
      <w:r w:rsidRPr="00D43593">
        <w:rPr>
          <w:sz w:val="26"/>
          <w:szCs w:val="26"/>
        </w:rPr>
        <w:t xml:space="preserve"> государственного кадастрового учета в с</w:t>
      </w:r>
      <w:r>
        <w:rPr>
          <w:sz w:val="26"/>
          <w:szCs w:val="26"/>
        </w:rPr>
        <w:t xml:space="preserve">вязи </w:t>
      </w:r>
      <w:r w:rsidRPr="00D43593">
        <w:rPr>
          <w:sz w:val="26"/>
          <w:szCs w:val="26"/>
        </w:rPr>
        <w:t>с предоставлением на государственную регистрацию документов, не соответствующих требованиям, предъявляемым Федеральным законом от 13.07.2015 № 218-ФЗ «О государственной регистрации недвижимости».</w:t>
      </w:r>
      <w:proofErr w:type="gramEnd"/>
    </w:p>
    <w:p w:rsidR="000F44DD" w:rsidRPr="00D43593" w:rsidRDefault="000F44DD" w:rsidP="000F44DD">
      <w:pPr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D43593">
        <w:rPr>
          <w:sz w:val="26"/>
          <w:szCs w:val="26"/>
        </w:rPr>
        <w:t xml:space="preserve">В соответствии с </w:t>
      </w:r>
      <w:proofErr w:type="spellStart"/>
      <w:r w:rsidRPr="00D43593">
        <w:rPr>
          <w:sz w:val="26"/>
          <w:szCs w:val="26"/>
        </w:rPr>
        <w:t>п.п</w:t>
      </w:r>
      <w:proofErr w:type="spellEnd"/>
      <w:r w:rsidRPr="00D43593">
        <w:rPr>
          <w:sz w:val="26"/>
          <w:szCs w:val="26"/>
        </w:rPr>
        <w:t>. 6, 8 ст. 30 Закона о кадастровой деятельности саморегулируемая организация кадастровых инженеров обязана осуществлять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</w:t>
      </w:r>
      <w:r>
        <w:rPr>
          <w:sz w:val="26"/>
          <w:szCs w:val="26"/>
        </w:rPr>
        <w:t>.</w:t>
      </w:r>
      <w:proofErr w:type="gramEnd"/>
    </w:p>
    <w:p w:rsidR="000F44DD" w:rsidRDefault="000F44DD" w:rsidP="000F44DD">
      <w:pPr>
        <w:pStyle w:val="a9"/>
        <w:spacing w:line="240" w:lineRule="auto"/>
        <w:ind w:firstLine="567"/>
        <w:rPr>
          <w:sz w:val="26"/>
          <w:szCs w:val="26"/>
        </w:rPr>
      </w:pPr>
      <w:r w:rsidRPr="00D43593">
        <w:rPr>
          <w:sz w:val="26"/>
          <w:szCs w:val="26"/>
        </w:rPr>
        <w:t xml:space="preserve">  </w:t>
      </w:r>
      <w:proofErr w:type="gramStart"/>
      <w:r w:rsidRPr="00D43593">
        <w:rPr>
          <w:sz w:val="26"/>
          <w:szCs w:val="26"/>
        </w:rPr>
        <w:t xml:space="preserve">На основании изложенного, направляем  в Ваш адрес </w:t>
      </w:r>
      <w:r>
        <w:rPr>
          <w:sz w:val="26"/>
          <w:szCs w:val="26"/>
        </w:rPr>
        <w:t xml:space="preserve"> информацию  о кадастровых инженерах допустивших нарушения,</w:t>
      </w:r>
      <w:r w:rsidRPr="00D43593">
        <w:rPr>
          <w:sz w:val="26"/>
          <w:szCs w:val="26"/>
        </w:rPr>
        <w:t xml:space="preserve"> для рассмотрения и оценки </w:t>
      </w:r>
      <w:r w:rsidRPr="00D43593">
        <w:rPr>
          <w:sz w:val="26"/>
          <w:szCs w:val="26"/>
        </w:rPr>
        <w:lastRenderedPageBreak/>
        <w:t>правомерности действий указанных кадастровых инженеров,</w:t>
      </w:r>
      <w:r w:rsidRPr="00D43593">
        <w:rPr>
          <w:color w:val="000000"/>
          <w:sz w:val="26"/>
          <w:szCs w:val="26"/>
          <w:shd w:val="clear" w:color="auto" w:fill="FFFFFF"/>
        </w:rPr>
        <w:t xml:space="preserve"> проведения профилактических и проверочных мероприятий,</w:t>
      </w:r>
      <w:r w:rsidRPr="00D43593">
        <w:rPr>
          <w:sz w:val="26"/>
          <w:szCs w:val="26"/>
        </w:rPr>
        <w:t xml:space="preserve"> в соответствии с требованиями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</w:t>
      </w:r>
      <w:proofErr w:type="gramEnd"/>
      <w:r w:rsidRPr="00D43593">
        <w:rPr>
          <w:sz w:val="26"/>
          <w:szCs w:val="26"/>
        </w:rPr>
        <w:t xml:space="preserve"> и правил профессиональной этики кадастровых инженеров, </w:t>
      </w:r>
      <w:proofErr w:type="gramStart"/>
      <w:r w:rsidRPr="00D43593">
        <w:rPr>
          <w:sz w:val="26"/>
          <w:szCs w:val="26"/>
        </w:rPr>
        <w:t>рассмотрении</w:t>
      </w:r>
      <w:proofErr w:type="gramEnd"/>
      <w:r w:rsidRPr="00D43593">
        <w:rPr>
          <w:sz w:val="26"/>
          <w:szCs w:val="26"/>
        </w:rPr>
        <w:t xml:space="preserve"> жалоб на действия своих членов, порядке применения мер дисциплинарного воздействия, утвержденного Президиумом Ассоциации «Национальное объединение саморегулируемых организаций кадастровых инженеров» (протоколы № 05/17 от 23.05.2017, № 06/17 от 28.07.2017).</w:t>
      </w:r>
    </w:p>
    <w:p w:rsidR="000B196C" w:rsidRPr="00D43593" w:rsidRDefault="000B196C" w:rsidP="000F44DD">
      <w:pPr>
        <w:pStyle w:val="a9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полномочий по федеральному государственному надзору за деятельностью саморегулируемых организаций кадастровых инженеров, просим предоставить информацию о проведенных мероприятиях, принятых мерах реагирования, иных действий по результатам полученной информации. </w:t>
      </w:r>
    </w:p>
    <w:p w:rsidR="000F44DD" w:rsidRDefault="000F44DD" w:rsidP="000F44DD">
      <w:pPr>
        <w:spacing w:after="0" w:line="240" w:lineRule="auto"/>
        <w:ind w:left="1701" w:hanging="1701"/>
        <w:jc w:val="both"/>
        <w:rPr>
          <w:sz w:val="26"/>
          <w:szCs w:val="26"/>
        </w:rPr>
      </w:pPr>
    </w:p>
    <w:p w:rsidR="000F44DD" w:rsidRPr="00D43593" w:rsidRDefault="000F44DD" w:rsidP="000F44DD">
      <w:pPr>
        <w:spacing w:after="0" w:line="240" w:lineRule="auto"/>
        <w:ind w:left="1701" w:hanging="1701"/>
        <w:jc w:val="both"/>
        <w:rPr>
          <w:sz w:val="26"/>
          <w:szCs w:val="26"/>
        </w:rPr>
      </w:pPr>
      <w:r w:rsidRPr="00D43593">
        <w:rPr>
          <w:sz w:val="26"/>
          <w:szCs w:val="26"/>
        </w:rPr>
        <w:t>Приложение:</w:t>
      </w:r>
      <w:r>
        <w:rPr>
          <w:sz w:val="26"/>
          <w:szCs w:val="26"/>
        </w:rPr>
        <w:t xml:space="preserve"> т</w:t>
      </w:r>
      <w:r w:rsidRPr="00D43593">
        <w:rPr>
          <w:sz w:val="26"/>
          <w:szCs w:val="26"/>
        </w:rPr>
        <w:t>аблица о нарушениях в эл. виде.</w:t>
      </w:r>
    </w:p>
    <w:p w:rsidR="000F44DD" w:rsidRPr="00D43593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Pr="00D43593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Pr="00D43593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Pr="00C52C3E" w:rsidRDefault="000F44DD" w:rsidP="000F44DD">
      <w:pPr>
        <w:spacing w:after="0" w:line="240" w:lineRule="auto"/>
        <w:jc w:val="both"/>
        <w:rPr>
          <w:sz w:val="26"/>
          <w:szCs w:val="26"/>
        </w:rPr>
      </w:pPr>
      <w:r w:rsidRPr="00C52C3E">
        <w:rPr>
          <w:sz w:val="26"/>
          <w:szCs w:val="26"/>
        </w:rPr>
        <w:t xml:space="preserve">Начальник отдела </w:t>
      </w:r>
    </w:p>
    <w:p w:rsidR="000F44DD" w:rsidRPr="00C52C3E" w:rsidRDefault="000F44DD" w:rsidP="000F44DD">
      <w:pPr>
        <w:spacing w:after="0" w:line="240" w:lineRule="auto"/>
        <w:jc w:val="both"/>
        <w:rPr>
          <w:sz w:val="26"/>
          <w:szCs w:val="26"/>
        </w:rPr>
      </w:pPr>
      <w:r w:rsidRPr="00C52C3E">
        <w:rPr>
          <w:sz w:val="26"/>
          <w:szCs w:val="26"/>
        </w:rPr>
        <w:t xml:space="preserve">по контролю (надзору) в сфере </w:t>
      </w: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  <w:r w:rsidRPr="00C52C3E">
        <w:rPr>
          <w:sz w:val="26"/>
          <w:szCs w:val="26"/>
        </w:rPr>
        <w:t>саморегулируемых организаций</w:t>
      </w:r>
      <w:r>
        <w:rPr>
          <w:sz w:val="26"/>
          <w:szCs w:val="26"/>
        </w:rPr>
        <w:t xml:space="preserve">                                                           И.В. Маковецкая</w:t>
      </w: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0F44DD" w:rsidRDefault="000F44DD" w:rsidP="000F44DD">
      <w:pPr>
        <w:spacing w:after="0" w:line="240" w:lineRule="auto"/>
        <w:jc w:val="both"/>
        <w:rPr>
          <w:sz w:val="26"/>
          <w:szCs w:val="26"/>
        </w:rPr>
      </w:pPr>
    </w:p>
    <w:p w:rsidR="00CA6C05" w:rsidRPr="00CA6C05" w:rsidRDefault="000F44DD" w:rsidP="000B196C">
      <w:pPr>
        <w:pStyle w:val="a9"/>
        <w:spacing w:line="240" w:lineRule="auto"/>
        <w:ind w:firstLine="0"/>
      </w:pPr>
      <w:r>
        <w:rPr>
          <w:sz w:val="22"/>
          <w:szCs w:val="22"/>
        </w:rPr>
        <w:t xml:space="preserve">(342) </w:t>
      </w:r>
      <w:r w:rsidRPr="00740457">
        <w:rPr>
          <w:sz w:val="22"/>
          <w:szCs w:val="22"/>
        </w:rPr>
        <w:t>205-96-08 sro@r59.rosreestr.ru</w:t>
      </w:r>
    </w:p>
    <w:sectPr w:rsidR="00CA6C05" w:rsidRPr="00CA6C05" w:rsidSect="007E25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20" w:rsidRDefault="00E06620" w:rsidP="007E2519">
      <w:pPr>
        <w:spacing w:after="0" w:line="240" w:lineRule="auto"/>
      </w:pPr>
      <w:r>
        <w:separator/>
      </w:r>
    </w:p>
  </w:endnote>
  <w:endnote w:type="continuationSeparator" w:id="0">
    <w:p w:rsidR="00E06620" w:rsidRDefault="00E06620" w:rsidP="007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20" w:rsidRDefault="00E06620" w:rsidP="007E2519">
      <w:pPr>
        <w:spacing w:after="0" w:line="240" w:lineRule="auto"/>
      </w:pPr>
      <w:r>
        <w:separator/>
      </w:r>
    </w:p>
  </w:footnote>
  <w:footnote w:type="continuationSeparator" w:id="0">
    <w:p w:rsidR="00E06620" w:rsidRDefault="00E06620" w:rsidP="007E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9"/>
    <w:rsid w:val="00000BC0"/>
    <w:rsid w:val="00011D47"/>
    <w:rsid w:val="00027EBE"/>
    <w:rsid w:val="00050CB5"/>
    <w:rsid w:val="00061615"/>
    <w:rsid w:val="00081DB7"/>
    <w:rsid w:val="00082591"/>
    <w:rsid w:val="00085EEA"/>
    <w:rsid w:val="00093DD9"/>
    <w:rsid w:val="00096A3D"/>
    <w:rsid w:val="000A2390"/>
    <w:rsid w:val="000B196C"/>
    <w:rsid w:val="000B30C2"/>
    <w:rsid w:val="000C1C19"/>
    <w:rsid w:val="000C2167"/>
    <w:rsid w:val="000C3C54"/>
    <w:rsid w:val="000D0EC4"/>
    <w:rsid w:val="000D1239"/>
    <w:rsid w:val="000E1548"/>
    <w:rsid w:val="000E44BA"/>
    <w:rsid w:val="000F2018"/>
    <w:rsid w:val="000F44DD"/>
    <w:rsid w:val="00100A2F"/>
    <w:rsid w:val="00113838"/>
    <w:rsid w:val="001624B3"/>
    <w:rsid w:val="00174032"/>
    <w:rsid w:val="001760A7"/>
    <w:rsid w:val="001E475D"/>
    <w:rsid w:val="00203CB5"/>
    <w:rsid w:val="00225BB8"/>
    <w:rsid w:val="00231BE4"/>
    <w:rsid w:val="002330B6"/>
    <w:rsid w:val="00251290"/>
    <w:rsid w:val="002632D1"/>
    <w:rsid w:val="00280553"/>
    <w:rsid w:val="00284F48"/>
    <w:rsid w:val="00293490"/>
    <w:rsid w:val="002B30E4"/>
    <w:rsid w:val="002B7451"/>
    <w:rsid w:val="002E4E2D"/>
    <w:rsid w:val="0030361F"/>
    <w:rsid w:val="0030455E"/>
    <w:rsid w:val="003213F6"/>
    <w:rsid w:val="00355B7E"/>
    <w:rsid w:val="00365E2A"/>
    <w:rsid w:val="00370D18"/>
    <w:rsid w:val="00381E83"/>
    <w:rsid w:val="00405B23"/>
    <w:rsid w:val="00446401"/>
    <w:rsid w:val="00477EDC"/>
    <w:rsid w:val="004915EE"/>
    <w:rsid w:val="00493D4E"/>
    <w:rsid w:val="004B0567"/>
    <w:rsid w:val="004B6BE7"/>
    <w:rsid w:val="004E62B1"/>
    <w:rsid w:val="004F08D6"/>
    <w:rsid w:val="00502467"/>
    <w:rsid w:val="00504AFA"/>
    <w:rsid w:val="00504BC0"/>
    <w:rsid w:val="00510B50"/>
    <w:rsid w:val="00533DF3"/>
    <w:rsid w:val="005421EF"/>
    <w:rsid w:val="00580D54"/>
    <w:rsid w:val="005875F3"/>
    <w:rsid w:val="00587FD4"/>
    <w:rsid w:val="005A095E"/>
    <w:rsid w:val="005C2DB1"/>
    <w:rsid w:val="005D59BC"/>
    <w:rsid w:val="00605301"/>
    <w:rsid w:val="0062436D"/>
    <w:rsid w:val="00626259"/>
    <w:rsid w:val="00644BD8"/>
    <w:rsid w:val="0067222C"/>
    <w:rsid w:val="006C50E0"/>
    <w:rsid w:val="006E0572"/>
    <w:rsid w:val="00722CF4"/>
    <w:rsid w:val="007243D3"/>
    <w:rsid w:val="00754F96"/>
    <w:rsid w:val="00761B70"/>
    <w:rsid w:val="007762B4"/>
    <w:rsid w:val="00781ABC"/>
    <w:rsid w:val="007A3DF5"/>
    <w:rsid w:val="007B1DB3"/>
    <w:rsid w:val="007E2519"/>
    <w:rsid w:val="007E6A3C"/>
    <w:rsid w:val="007F6C64"/>
    <w:rsid w:val="00806CD5"/>
    <w:rsid w:val="0082562F"/>
    <w:rsid w:val="00836FA4"/>
    <w:rsid w:val="00845F26"/>
    <w:rsid w:val="00853E67"/>
    <w:rsid w:val="00855473"/>
    <w:rsid w:val="00867967"/>
    <w:rsid w:val="00873C8F"/>
    <w:rsid w:val="00882397"/>
    <w:rsid w:val="008A515C"/>
    <w:rsid w:val="008E75AC"/>
    <w:rsid w:val="008F4561"/>
    <w:rsid w:val="008F51FE"/>
    <w:rsid w:val="009002FF"/>
    <w:rsid w:val="009170D8"/>
    <w:rsid w:val="009223D7"/>
    <w:rsid w:val="009513D8"/>
    <w:rsid w:val="009954B7"/>
    <w:rsid w:val="009B6089"/>
    <w:rsid w:val="009E2BA1"/>
    <w:rsid w:val="009E33AF"/>
    <w:rsid w:val="009E75A1"/>
    <w:rsid w:val="00A414A2"/>
    <w:rsid w:val="00A479C6"/>
    <w:rsid w:val="00A65D2F"/>
    <w:rsid w:val="00A725A6"/>
    <w:rsid w:val="00A74A00"/>
    <w:rsid w:val="00A85476"/>
    <w:rsid w:val="00A877E5"/>
    <w:rsid w:val="00AB423D"/>
    <w:rsid w:val="00AC5F37"/>
    <w:rsid w:val="00AD0A74"/>
    <w:rsid w:val="00AD0C43"/>
    <w:rsid w:val="00AD5FE0"/>
    <w:rsid w:val="00AF4E00"/>
    <w:rsid w:val="00B05B29"/>
    <w:rsid w:val="00B1198A"/>
    <w:rsid w:val="00B177DC"/>
    <w:rsid w:val="00B2452A"/>
    <w:rsid w:val="00B34C3E"/>
    <w:rsid w:val="00B54FC7"/>
    <w:rsid w:val="00B57CFB"/>
    <w:rsid w:val="00BB4640"/>
    <w:rsid w:val="00BE644D"/>
    <w:rsid w:val="00BF1A46"/>
    <w:rsid w:val="00C013EF"/>
    <w:rsid w:val="00C308D3"/>
    <w:rsid w:val="00C31FBB"/>
    <w:rsid w:val="00C355D8"/>
    <w:rsid w:val="00C37CAF"/>
    <w:rsid w:val="00C65DBB"/>
    <w:rsid w:val="00C6682C"/>
    <w:rsid w:val="00C77F42"/>
    <w:rsid w:val="00C80233"/>
    <w:rsid w:val="00CA6C05"/>
    <w:rsid w:val="00D037B6"/>
    <w:rsid w:val="00D44543"/>
    <w:rsid w:val="00D66D1E"/>
    <w:rsid w:val="00D910AE"/>
    <w:rsid w:val="00DA2D96"/>
    <w:rsid w:val="00DC42DE"/>
    <w:rsid w:val="00DD197F"/>
    <w:rsid w:val="00DF55DA"/>
    <w:rsid w:val="00DF779F"/>
    <w:rsid w:val="00E06620"/>
    <w:rsid w:val="00E153D6"/>
    <w:rsid w:val="00E17841"/>
    <w:rsid w:val="00E61380"/>
    <w:rsid w:val="00E73E1B"/>
    <w:rsid w:val="00E768DE"/>
    <w:rsid w:val="00E94086"/>
    <w:rsid w:val="00EB7835"/>
    <w:rsid w:val="00ED2ECD"/>
    <w:rsid w:val="00EF1CEA"/>
    <w:rsid w:val="00EF5D74"/>
    <w:rsid w:val="00F15B7A"/>
    <w:rsid w:val="00F51ADA"/>
    <w:rsid w:val="00F56EC9"/>
    <w:rsid w:val="00F85106"/>
    <w:rsid w:val="00F97B2B"/>
    <w:rsid w:val="00FB7788"/>
    <w:rsid w:val="00FC325D"/>
    <w:rsid w:val="00FD0C9F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iPriority w:val="99"/>
    <w:unhideWhenUsed/>
    <w:rsid w:val="007E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iPriority w:val="99"/>
    <w:unhideWhenUsed/>
    <w:rsid w:val="007E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83;&#1086;&#1076;&#1085;&#1080;&#1082;&#1086;&#1074;&#1072;_&#1048;&#1040;\Desktop\&#1041;&#1051;&#1040;&#1053;&#1050;&#1048;%20&#1053;&#1040;%20&#1055;&#1054;&#1056;&#1058;&#1040;&#1051;\&#1054;&#1073;&#1097;&#1080;&#1081;%20&#1091;&#1075;&#1086;&#1083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F55CB6BAB9A40927B161C2C627064" ma:contentTypeVersion="0" ma:contentTypeDescription="Создание документа." ma:contentTypeScope="" ma:versionID="a7859b164418718f9c8a74a0400f64f2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31D-13D4-4BA8-80C0-9ED45814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3CBC54-B0A7-437F-92C0-6FA7EFEB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373D-3754-4C1B-BA73-FD054B1C944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C5525B-BD17-43E3-8233-CCF26CE8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угол </Template>
  <TotalTime>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Солодникова Ирина Александровна</dc:creator>
  <cp:lastModifiedBy>Маковецкая Ирина Васильевна</cp:lastModifiedBy>
  <cp:revision>10</cp:revision>
  <cp:lastPrinted>2020-01-29T10:59:00Z</cp:lastPrinted>
  <dcterms:created xsi:type="dcterms:W3CDTF">2021-05-04T12:18:00Z</dcterms:created>
  <dcterms:modified xsi:type="dcterms:W3CDTF">2021-10-18T05:34:00Z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0x010100533F55CB6BAB9A40927B161C2C627064</vt:lpwstr>
  </property>
</Properties>
</file>